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E967" w14:textId="1B9CEBEE" w:rsidR="002642F7" w:rsidRDefault="00380533" w:rsidP="002642F7">
      <w:pPr>
        <w:pStyle w:val="Leipteksti"/>
      </w:pPr>
      <w:r>
        <w:t xml:space="preserve">Sisäministeriö </w:t>
      </w:r>
      <w:r w:rsidR="002642F7">
        <w:t>2</w:t>
      </w:r>
      <w:r w:rsidR="002F6B3D">
        <w:t>3</w:t>
      </w:r>
      <w:bookmarkStart w:id="0" w:name="_GoBack"/>
      <w:bookmarkEnd w:id="0"/>
      <w:r w:rsidR="002642F7">
        <w:t>.6.2022</w:t>
      </w:r>
    </w:p>
    <w:p w14:paraId="448DEC13" w14:textId="77777777" w:rsidR="00344314" w:rsidRDefault="002642F7" w:rsidP="004D7F5F">
      <w:pPr>
        <w:pStyle w:val="Otsikko1"/>
      </w:pPr>
      <w:r>
        <w:t xml:space="preserve">Ideahakulomake - </w:t>
      </w:r>
      <w:r w:rsidR="00344314">
        <w:t xml:space="preserve">AMIF-rahaston kotoutumishankkeiden idea- ja kumppanihaku syksy 2022 </w:t>
      </w:r>
    </w:p>
    <w:p w14:paraId="13A67364" w14:textId="77777777" w:rsidR="00344314" w:rsidRDefault="00344314" w:rsidP="00344314">
      <w:pPr>
        <w:pStyle w:val="Otsikko2"/>
      </w:pPr>
      <w:r>
        <w:t>Hankeidean kuvaus</w:t>
      </w:r>
    </w:p>
    <w:p w14:paraId="73A578AD" w14:textId="77777777" w:rsidR="00344314" w:rsidRDefault="00344314" w:rsidP="00344314">
      <w:pPr>
        <w:pStyle w:val="Otsikko3"/>
      </w:pPr>
      <w:r>
        <w:t>Hankkeen alustava nimi</w:t>
      </w:r>
    </w:p>
    <w:sdt>
      <w:sdtPr>
        <w:id w:val="-761059939"/>
        <w:placeholder>
          <w:docPart w:val="DefaultPlaceholder_-1854013440"/>
        </w:placeholder>
        <w:showingPlcHdr/>
        <w:text/>
      </w:sdtPr>
      <w:sdtEndPr/>
      <w:sdtContent>
        <w:p w14:paraId="2E136B47" w14:textId="77777777" w:rsidR="00344314" w:rsidRDefault="00344314" w:rsidP="00344314">
          <w:pPr>
            <w:pStyle w:val="Leipteksti"/>
          </w:pPr>
          <w:r w:rsidRPr="00E471EC">
            <w:rPr>
              <w:rStyle w:val="Paikkamerkkiteksti"/>
              <w:color w:val="auto"/>
            </w:rPr>
            <w:t>Kirjoita tekstiä napsauttamalla tai napauttamalla tätä.</w:t>
          </w:r>
        </w:p>
      </w:sdtContent>
    </w:sdt>
    <w:p w14:paraId="3A0741F5" w14:textId="77777777" w:rsidR="00344314" w:rsidRDefault="00344314" w:rsidP="00344314">
      <w:pPr>
        <w:pStyle w:val="Otsikko3"/>
      </w:pPr>
      <w:r>
        <w:t>Mihin haasteeseen tai tarpeeseen hankkeella on tarkoitus vastata?</w:t>
      </w:r>
    </w:p>
    <w:sdt>
      <w:sdtPr>
        <w:id w:val="-1938352744"/>
        <w:placeholder>
          <w:docPart w:val="DefaultPlaceholder_-1854013440"/>
        </w:placeholder>
        <w:showingPlcHdr/>
        <w:text/>
      </w:sdtPr>
      <w:sdtEndPr/>
      <w:sdtContent>
        <w:p w14:paraId="437A3290" w14:textId="77777777" w:rsidR="00344314" w:rsidRDefault="00344314" w:rsidP="00344314">
          <w:pPr>
            <w:pStyle w:val="Leipteksti"/>
          </w:pPr>
          <w:r w:rsidRPr="00E471EC">
            <w:rPr>
              <w:rStyle w:val="Paikkamerkkiteksti"/>
              <w:color w:val="auto"/>
            </w:rPr>
            <w:t>Kirjoita tekstiä napsauttamalla tai napauttamalla tätä.</w:t>
          </w:r>
        </w:p>
      </w:sdtContent>
    </w:sdt>
    <w:p w14:paraId="41F2A0FE" w14:textId="77777777" w:rsidR="00344314" w:rsidRDefault="00344314" w:rsidP="00344314">
      <w:pPr>
        <w:pStyle w:val="Otsikko3"/>
      </w:pPr>
      <w:r>
        <w:t>Hankkeen kohderyhmä</w:t>
      </w:r>
    </w:p>
    <w:p w14:paraId="14171295" w14:textId="77777777" w:rsidR="00344314" w:rsidRDefault="00344314" w:rsidP="00344314">
      <w:pPr>
        <w:pStyle w:val="Leipteksti"/>
      </w:pPr>
      <w:r>
        <w:t xml:space="preserve">Onko hankkeen kohderyhmää esim. kotoutumisen parissa toimivat asiantuntijat vai kolmansien maiden kansalaiset? Onko kohderyhmää kaikki kolmansien maiden kansalaiset vai jokin tietty ryhmä (esim. perheet, naiset, erityisen tuen tarpeessa olevat, erityisen haavoittuvassa asemassa olevat?). </w:t>
      </w:r>
    </w:p>
    <w:sdt>
      <w:sdtPr>
        <w:id w:val="455230890"/>
        <w:placeholder>
          <w:docPart w:val="DefaultPlaceholder_-1854013440"/>
        </w:placeholder>
        <w:showingPlcHdr/>
        <w:text/>
      </w:sdtPr>
      <w:sdtEndPr/>
      <w:sdtContent>
        <w:p w14:paraId="54309D98" w14:textId="77777777" w:rsidR="00344314" w:rsidRDefault="00344314" w:rsidP="00344314">
          <w:pPr>
            <w:pStyle w:val="Leipteksti"/>
          </w:pPr>
          <w:r w:rsidRPr="00E471EC">
            <w:rPr>
              <w:rStyle w:val="Paikkamerkkiteksti"/>
              <w:color w:val="auto"/>
            </w:rPr>
            <w:t>Kirjoita tekstiä napsauttamalla tai napauttamalla tätä.</w:t>
          </w:r>
        </w:p>
      </w:sdtContent>
    </w:sdt>
    <w:p w14:paraId="681AA449" w14:textId="77777777" w:rsidR="00344314" w:rsidRDefault="00344314" w:rsidP="00344314">
      <w:pPr>
        <w:pStyle w:val="Otsikko3"/>
      </w:pPr>
      <w:r>
        <w:t>Minkälaisia tuloksia hankkeelta odotetaan? Mitä hankkeella on tarkoitus saavuttaa?</w:t>
      </w:r>
    </w:p>
    <w:sdt>
      <w:sdtPr>
        <w:id w:val="-240796735"/>
        <w:placeholder>
          <w:docPart w:val="DefaultPlaceholder_-1854013440"/>
        </w:placeholder>
        <w:showingPlcHdr/>
        <w:text/>
      </w:sdtPr>
      <w:sdtEndPr/>
      <w:sdtContent>
        <w:p w14:paraId="611D7D14"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43544C12" w14:textId="77777777" w:rsidR="00344314" w:rsidRDefault="00344314" w:rsidP="00344314">
      <w:pPr>
        <w:pStyle w:val="Otsikko3"/>
      </w:pPr>
      <w:r>
        <w:t xml:space="preserve">Miten hankkeen olisi tarkoitus saavuttaa odotetut tulokset? </w:t>
      </w:r>
    </w:p>
    <w:p w14:paraId="13F72648" w14:textId="77777777" w:rsidR="00344314" w:rsidRPr="00344314" w:rsidRDefault="00344314" w:rsidP="00344314">
      <w:pPr>
        <w:pStyle w:val="Leipteksti"/>
      </w:pPr>
      <w:r w:rsidRPr="00344314">
        <w:t xml:space="preserve">Kuvaa </w:t>
      </w:r>
      <w:r w:rsidRPr="00344314">
        <w:rPr>
          <w:b/>
        </w:rPr>
        <w:t>lyhyesti</w:t>
      </w:r>
      <w:r w:rsidRPr="00344314">
        <w:t xml:space="preserve"> suunnitellut toimenpiteet (jos tiedossa).</w:t>
      </w:r>
    </w:p>
    <w:sdt>
      <w:sdtPr>
        <w:id w:val="1382055044"/>
        <w:placeholder>
          <w:docPart w:val="DefaultPlaceholder_-1854013440"/>
        </w:placeholder>
        <w:showingPlcHdr/>
        <w:text/>
      </w:sdtPr>
      <w:sdtEndPr/>
      <w:sdtContent>
        <w:p w14:paraId="0B846689"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715E4918" w14:textId="77777777" w:rsidR="00344314" w:rsidRDefault="00344314" w:rsidP="00344314">
      <w:pPr>
        <w:pStyle w:val="Otsikko3"/>
      </w:pPr>
      <w:r>
        <w:t>Hankkeen kohdealue</w:t>
      </w:r>
    </w:p>
    <w:p w14:paraId="492707D1" w14:textId="77777777" w:rsidR="00344314" w:rsidRDefault="00344314" w:rsidP="00344314">
      <w:pPr>
        <w:pStyle w:val="Leipteksti"/>
      </w:pPr>
      <w:r>
        <w:t>Onko suunnitteilla valtakunnallinen vai alueellinen hanke? Toteutettaisiinko hanke joillakin tietyillä paikkakunnilla?</w:t>
      </w:r>
    </w:p>
    <w:sdt>
      <w:sdtPr>
        <w:id w:val="153966901"/>
        <w:placeholder>
          <w:docPart w:val="DefaultPlaceholder_-1854013440"/>
        </w:placeholder>
        <w:showingPlcHdr/>
        <w:text/>
      </w:sdtPr>
      <w:sdtEndPr/>
      <w:sdtContent>
        <w:p w14:paraId="7963BE8E" w14:textId="77777777" w:rsidR="00344314" w:rsidRDefault="00344314" w:rsidP="00344314">
          <w:pPr>
            <w:pStyle w:val="Leipteksti"/>
          </w:pPr>
          <w:r w:rsidRPr="00E471EC">
            <w:rPr>
              <w:rStyle w:val="Paikkamerkkiteksti"/>
              <w:color w:val="auto"/>
            </w:rPr>
            <w:t>Kirjoita tekstiä napsauttamalla tai napauttamalla tätä.</w:t>
          </w:r>
        </w:p>
      </w:sdtContent>
    </w:sdt>
    <w:p w14:paraId="0292416E" w14:textId="77777777" w:rsidR="00344314" w:rsidRDefault="00344314" w:rsidP="00344314">
      <w:pPr>
        <w:pStyle w:val="Otsikko3"/>
      </w:pPr>
      <w:r>
        <w:lastRenderedPageBreak/>
        <w:t>Alustava arvio hankkeen kokonaiskustannuksista ja rahoituksesta</w:t>
      </w:r>
    </w:p>
    <w:p w14:paraId="3FE4C58B" w14:textId="77777777" w:rsidR="00344314" w:rsidRDefault="00344314" w:rsidP="00344314">
      <w:pPr>
        <w:pStyle w:val="Leipteksti"/>
      </w:pPr>
      <w:r>
        <w:t>Anna alustavat arvio hankkeen kustannuksista. Kerro myös, miten hankkeen omarahoitus olisi tarkoitus kattaa.</w:t>
      </w:r>
    </w:p>
    <w:sdt>
      <w:sdtPr>
        <w:id w:val="1214623436"/>
        <w:placeholder>
          <w:docPart w:val="DefaultPlaceholder_-1854013440"/>
        </w:placeholder>
        <w:showingPlcHdr/>
        <w:text/>
      </w:sdtPr>
      <w:sdtEndPr/>
      <w:sdtContent>
        <w:p w14:paraId="467B4242" w14:textId="77777777" w:rsidR="00344314" w:rsidRDefault="00344314" w:rsidP="00344314">
          <w:pPr>
            <w:pStyle w:val="Leipteksti"/>
          </w:pPr>
          <w:r w:rsidRPr="00E471EC">
            <w:rPr>
              <w:rStyle w:val="Paikkamerkkiteksti"/>
              <w:color w:val="auto"/>
            </w:rPr>
            <w:t>Kirjoita tekstiä napsauttamalla tai napauttamalla tätä.</w:t>
          </w:r>
        </w:p>
      </w:sdtContent>
    </w:sdt>
    <w:p w14:paraId="01A9C9E1" w14:textId="77777777" w:rsidR="00344314" w:rsidRDefault="00344314" w:rsidP="00344314">
      <w:pPr>
        <w:pStyle w:val="Otsikko2"/>
      </w:pPr>
      <w:r>
        <w:t>Ohjelmanmukaisuus</w:t>
      </w:r>
    </w:p>
    <w:p w14:paraId="69B25F6E" w14:textId="77777777" w:rsidR="00344314" w:rsidRDefault="00344314" w:rsidP="00344314">
      <w:pPr>
        <w:pStyle w:val="Otsikko2"/>
      </w:pPr>
      <w:r>
        <w:t>Mihin AMIF-ohjelman mukaiseen kotoutumistoimeen hanke liittyy?</w:t>
      </w:r>
    </w:p>
    <w:p w14:paraId="7B03DC9F" w14:textId="77777777" w:rsidR="00344314" w:rsidRDefault="00344314" w:rsidP="00344314">
      <w:pPr>
        <w:pStyle w:val="Leipteksti"/>
      </w:pPr>
      <w:r>
        <w:t>Tutustu alla olevien toimien sisältöihin AMIF-rahaston toimeenpanosuunnitelmassa ja valitse se toimi, johon suunniteltu hanke liittyy.</w:t>
      </w:r>
    </w:p>
    <w:p w14:paraId="5E33A703" w14:textId="77777777" w:rsidR="00344314" w:rsidRDefault="002F6B3D" w:rsidP="00344314">
      <w:pPr>
        <w:pStyle w:val="Leipteksti"/>
      </w:pPr>
      <w:sdt>
        <w:sdtPr>
          <w:id w:val="-589316655"/>
          <w14:checkbox>
            <w14:checked w14:val="0"/>
            <w14:checkedState w14:val="2612" w14:font="MS Gothic"/>
            <w14:uncheckedState w14:val="2610" w14:font="MS Gothic"/>
          </w14:checkbox>
        </w:sdtPr>
        <w:sdtEndPr/>
        <w:sdtContent>
          <w:r w:rsidR="00344314">
            <w:rPr>
              <w:rFonts w:ascii="MS Gothic" w:eastAsia="MS Gothic" w:hAnsi="MS Gothic" w:hint="eastAsia"/>
            </w:rPr>
            <w:t>☐</w:t>
          </w:r>
        </w:sdtContent>
      </w:sdt>
      <w:r w:rsidR="00344314">
        <w:t xml:space="preserve"> </w:t>
      </w:r>
      <w:r w:rsidR="00344314" w:rsidRPr="00344314">
        <w:t>Alkuvaiheen ohjaus ja neuvonta, yhteiskuntaorientaatio ja räätälöidyt tukipalvelut.</w:t>
      </w:r>
    </w:p>
    <w:p w14:paraId="7E9B039D" w14:textId="77777777" w:rsidR="00344314" w:rsidRDefault="002F6B3D" w:rsidP="00344314">
      <w:pPr>
        <w:pStyle w:val="Leipteksti"/>
      </w:pPr>
      <w:sdt>
        <w:sdtPr>
          <w:id w:val="157357500"/>
          <w14:checkbox>
            <w14:checked w14:val="0"/>
            <w14:checkedState w14:val="2612" w14:font="MS Gothic"/>
            <w14:uncheckedState w14:val="2610" w14:font="MS Gothic"/>
          </w14:checkbox>
        </w:sdtPr>
        <w:sdtEndPr/>
        <w:sdtContent>
          <w:r w:rsidR="00344314">
            <w:rPr>
              <w:rFonts w:ascii="MS Gothic" w:eastAsia="MS Gothic" w:hAnsi="MS Gothic" w:hint="eastAsia"/>
            </w:rPr>
            <w:t>☐</w:t>
          </w:r>
        </w:sdtContent>
      </w:sdt>
      <w:r w:rsidR="00344314">
        <w:t xml:space="preserve"> Kotoutumisen parissa työskentelevien ohjausosaamisen ja verkosto- ja alueellisen yhteistyön kehittäminen sekä tietopohjan vahvistaminen</w:t>
      </w:r>
    </w:p>
    <w:p w14:paraId="1BE6A2F6" w14:textId="77777777" w:rsidR="00344314" w:rsidRDefault="002F6B3D" w:rsidP="00344314">
      <w:pPr>
        <w:pStyle w:val="Leipteksti"/>
      </w:pPr>
      <w:sdt>
        <w:sdtPr>
          <w:id w:val="-1450783201"/>
          <w14:checkbox>
            <w14:checked w14:val="0"/>
            <w14:checkedState w14:val="2612" w14:font="MS Gothic"/>
            <w14:uncheckedState w14:val="2610" w14:font="MS Gothic"/>
          </w14:checkbox>
        </w:sdtPr>
        <w:sdtEndPr/>
        <w:sdtContent>
          <w:r w:rsidR="00344314">
            <w:rPr>
              <w:rFonts w:ascii="MS Gothic" w:eastAsia="MS Gothic" w:hAnsi="MS Gothic" w:hint="eastAsia"/>
            </w:rPr>
            <w:t>☐</w:t>
          </w:r>
        </w:sdtContent>
      </w:sdt>
      <w:r w:rsidR="00344314">
        <w:t xml:space="preserve"> Palveluiden ja palvelukokonaisuuksien kehittäminen haavoittuvassa asemassa olevien kolmansien maiden kansalaisten tarpeisiin</w:t>
      </w:r>
    </w:p>
    <w:p w14:paraId="7A0673D5" w14:textId="77777777" w:rsidR="00344314" w:rsidRDefault="00344314" w:rsidP="00344314">
      <w:pPr>
        <w:pStyle w:val="Otsikko2"/>
      </w:pPr>
      <w:r>
        <w:t>Kumppanuus</w:t>
      </w:r>
    </w:p>
    <w:p w14:paraId="6496A29F" w14:textId="77777777" w:rsidR="00344314" w:rsidRDefault="00344314" w:rsidP="00344314">
      <w:pPr>
        <w:pStyle w:val="Otsikko3"/>
      </w:pPr>
      <w:r>
        <w:t>Tiedossa olevat kumppanit ja yhteistyötahot</w:t>
      </w:r>
    </w:p>
    <w:sdt>
      <w:sdtPr>
        <w:id w:val="-2034795765"/>
        <w:placeholder>
          <w:docPart w:val="DefaultPlaceholder_-1854013440"/>
        </w:placeholder>
        <w:showingPlcHdr/>
        <w:text/>
      </w:sdtPr>
      <w:sdtEndPr/>
      <w:sdtContent>
        <w:p w14:paraId="01E98B80" w14:textId="77777777" w:rsidR="00344314" w:rsidRDefault="00344314" w:rsidP="00344314">
          <w:pPr>
            <w:pStyle w:val="Leipteksti"/>
          </w:pPr>
          <w:r w:rsidRPr="00E471EC">
            <w:rPr>
              <w:rStyle w:val="Paikkamerkkiteksti"/>
              <w:color w:val="auto"/>
            </w:rPr>
            <w:t>Kirjoita tekstiä napsauttamalla tai napauttamalla tätä.</w:t>
          </w:r>
        </w:p>
      </w:sdtContent>
    </w:sdt>
    <w:p w14:paraId="779969E4" w14:textId="77777777" w:rsidR="00344314" w:rsidRDefault="00344314" w:rsidP="00344314">
      <w:pPr>
        <w:pStyle w:val="Otsikko3"/>
      </w:pPr>
      <w:r>
        <w:t>Etsin seuraavanlaisia kumppaneita</w:t>
      </w:r>
    </w:p>
    <w:sdt>
      <w:sdtPr>
        <w:id w:val="-1733143541"/>
        <w:placeholder>
          <w:docPart w:val="DefaultPlaceholder_-1854013440"/>
        </w:placeholder>
        <w:showingPlcHdr/>
        <w:text/>
      </w:sdtPr>
      <w:sdtEndPr/>
      <w:sdtContent>
        <w:p w14:paraId="5380391B"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791B9327" w14:textId="77777777" w:rsidR="00344314" w:rsidRDefault="00344314" w:rsidP="00344314">
      <w:pPr>
        <w:pStyle w:val="Leipteksti"/>
      </w:pPr>
    </w:p>
    <w:p w14:paraId="31E930E9" w14:textId="77777777" w:rsidR="00344314" w:rsidRDefault="00344314" w:rsidP="00344314">
      <w:pPr>
        <w:pStyle w:val="Otsikko2"/>
      </w:pPr>
      <w:r>
        <w:t>Yhteystiedot</w:t>
      </w:r>
    </w:p>
    <w:p w14:paraId="5A062A4B" w14:textId="77777777" w:rsidR="00344314" w:rsidRDefault="00344314" w:rsidP="00344314">
      <w:pPr>
        <w:pStyle w:val="Otsikko3"/>
      </w:pPr>
      <w:r>
        <w:t>Yhteyshenkilön nimi</w:t>
      </w:r>
    </w:p>
    <w:sdt>
      <w:sdtPr>
        <w:id w:val="-740569404"/>
        <w:placeholder>
          <w:docPart w:val="DefaultPlaceholder_-1854013440"/>
        </w:placeholder>
        <w:showingPlcHdr/>
        <w:text/>
      </w:sdtPr>
      <w:sdtEndPr/>
      <w:sdtContent>
        <w:p w14:paraId="39915C4F"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188F0D1B" w14:textId="77777777" w:rsidR="00344314" w:rsidRDefault="00344314" w:rsidP="00344314">
      <w:pPr>
        <w:pStyle w:val="Otsikko3"/>
      </w:pPr>
      <w:r>
        <w:t>Yhteyshenkilön sähköpostiosoite</w:t>
      </w:r>
    </w:p>
    <w:sdt>
      <w:sdtPr>
        <w:id w:val="1871652203"/>
        <w:placeholder>
          <w:docPart w:val="DefaultPlaceholder_-1854013440"/>
        </w:placeholder>
        <w:showingPlcHdr/>
        <w:text/>
      </w:sdtPr>
      <w:sdtEndPr/>
      <w:sdtContent>
        <w:p w14:paraId="42F68672"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0690A1C1" w14:textId="77777777" w:rsidR="00344314" w:rsidRDefault="00344314" w:rsidP="00344314">
      <w:pPr>
        <w:pStyle w:val="Otsikko3"/>
      </w:pPr>
      <w:r>
        <w:lastRenderedPageBreak/>
        <w:t>Hankkeeseen liittyvät kysymykset, joista haluaisin keskustella tai saada lisätietoa</w:t>
      </w:r>
    </w:p>
    <w:sdt>
      <w:sdtPr>
        <w:id w:val="-912932986"/>
        <w:placeholder>
          <w:docPart w:val="DefaultPlaceholder_-1854013440"/>
        </w:placeholder>
        <w:showingPlcHdr/>
        <w:text/>
      </w:sdtPr>
      <w:sdtEndPr/>
      <w:sdtContent>
        <w:p w14:paraId="759A1086" w14:textId="77777777" w:rsidR="00344314" w:rsidRPr="00344314" w:rsidRDefault="00344314" w:rsidP="00344314">
          <w:pPr>
            <w:pStyle w:val="Leipteksti"/>
          </w:pPr>
          <w:r w:rsidRPr="00E471EC">
            <w:rPr>
              <w:rStyle w:val="Paikkamerkkiteksti"/>
              <w:color w:val="auto"/>
            </w:rPr>
            <w:t>Kirjoita tekstiä napsauttamalla tai napauttamalla tätä.</w:t>
          </w:r>
        </w:p>
      </w:sdtContent>
    </w:sdt>
    <w:p w14:paraId="3278D35A" w14:textId="77777777" w:rsidR="00344314" w:rsidRDefault="00344314" w:rsidP="00344314">
      <w:pPr>
        <w:pStyle w:val="Otsikko3"/>
      </w:pPr>
      <w:r>
        <w:t>Mitä toivon syyskuussa järjestettävältä sparraustilaisuudelta?</w:t>
      </w:r>
    </w:p>
    <w:sdt>
      <w:sdtPr>
        <w:id w:val="-1592002669"/>
        <w:placeholder>
          <w:docPart w:val="DefaultPlaceholder_-1854013440"/>
        </w:placeholder>
        <w:showingPlcHdr/>
        <w:text/>
      </w:sdtPr>
      <w:sdtEndPr/>
      <w:sdtContent>
        <w:p w14:paraId="206B0350" w14:textId="7FA11CFA" w:rsidR="00C60E61" w:rsidRDefault="00344314" w:rsidP="00D17BFB">
          <w:pPr>
            <w:pStyle w:val="Leipteksti"/>
          </w:pPr>
          <w:r w:rsidRPr="00E471EC">
            <w:rPr>
              <w:rStyle w:val="Paikkamerkkiteksti"/>
              <w:color w:val="auto"/>
            </w:rPr>
            <w:t>Kirjoita tekstiä napsauttamalla tai napauttamalla tätä.</w:t>
          </w:r>
        </w:p>
      </w:sdtContent>
    </w:sdt>
    <w:p w14:paraId="446ADB52" w14:textId="77777777" w:rsidR="00C60E61" w:rsidRPr="00C504E6" w:rsidRDefault="00C60E61" w:rsidP="00D17BFB">
      <w:pPr>
        <w:pStyle w:val="Leipteksti"/>
      </w:pPr>
    </w:p>
    <w:sectPr w:rsidR="00C60E61" w:rsidRPr="00C504E6" w:rsidSect="00A1356B">
      <w:headerReference w:type="even" r:id="rId8"/>
      <w:headerReference w:type="default" r:id="rId9"/>
      <w:footerReference w:type="even" r:id="rId10"/>
      <w:footerReference w:type="default" r:id="rId11"/>
      <w:headerReference w:type="first" r:id="rId12"/>
      <w:footerReference w:type="first" r:id="rId13"/>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DFE7B" w14:textId="77777777" w:rsidR="00344314" w:rsidRDefault="00344314" w:rsidP="00AC7BC5">
      <w:r>
        <w:separator/>
      </w:r>
    </w:p>
    <w:p w14:paraId="58A8B868" w14:textId="77777777" w:rsidR="00344314" w:rsidRDefault="00344314"/>
  </w:endnote>
  <w:endnote w:type="continuationSeparator" w:id="0">
    <w:p w14:paraId="23265AB5" w14:textId="77777777" w:rsidR="00344314" w:rsidRDefault="00344314" w:rsidP="00AC7BC5">
      <w:r>
        <w:continuationSeparator/>
      </w:r>
    </w:p>
    <w:p w14:paraId="1172A959" w14:textId="77777777" w:rsidR="00344314" w:rsidRDefault="00344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C6E8" w14:textId="77777777" w:rsidR="003B3D16" w:rsidRDefault="003B3D1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33F" w14:textId="77777777" w:rsidR="00C504E6" w:rsidRPr="00D17BFB" w:rsidRDefault="00C504E6" w:rsidP="00C504E6">
    <w:pPr>
      <w:pStyle w:val="Alatunniste"/>
    </w:pPr>
    <w:r w:rsidRPr="00D17BFB">
      <w:t>Kirkkokatu 12, Helsinki</w:t>
    </w:r>
  </w:p>
  <w:p w14:paraId="06B7CB6E" w14:textId="77777777" w:rsidR="00C504E6" w:rsidRPr="00D17BFB" w:rsidRDefault="00C504E6" w:rsidP="00C504E6">
    <w:pPr>
      <w:pStyle w:val="Alatunniste"/>
    </w:pPr>
    <w:r w:rsidRPr="00D17BFB">
      <w:t>PL 26, 00023 Valtioneuvosto</w:t>
    </w:r>
  </w:p>
  <w:p w14:paraId="5403F1E2" w14:textId="77777777" w:rsidR="00C504E6" w:rsidRPr="00D17BFB" w:rsidRDefault="00C504E6" w:rsidP="00C504E6">
    <w:pPr>
      <w:pStyle w:val="Alatunniste"/>
    </w:pPr>
    <w:r w:rsidRPr="00D17BFB">
      <w:t xml:space="preserve">Vaihde 0295 480 171 </w:t>
    </w:r>
  </w:p>
  <w:p w14:paraId="36634A69" w14:textId="77777777" w:rsidR="00EB2096" w:rsidRPr="00C504E6" w:rsidRDefault="00C504E6" w:rsidP="00C504E6">
    <w:pPr>
      <w:pStyle w:val="Alatunniste"/>
    </w:pPr>
    <w:r w:rsidRPr="00C504E6">
      <w:t>kirjaamo</w:t>
    </w:r>
    <w:r w:rsidR="00C60E61">
      <w:t>.sm</w:t>
    </w:r>
    <w:r w:rsidRPr="00C504E6">
      <w:t xml:space="preserve">@govsec.fi </w:t>
    </w:r>
    <w:r w:rsidRPr="00D17BFB">
      <w:t xml:space="preserve">| www.intermin.fi | </w:t>
    </w:r>
    <w:r w:rsidR="003B3D16" w:rsidRPr="00D17BFB">
      <w:t>www.</w:t>
    </w:r>
    <w:r w:rsidR="003B3D16">
      <w:t>eusa-rahastot2021</w:t>
    </w:r>
    <w:r w:rsidR="003B3D16" w:rsidRPr="00D17BFB">
      <w:t xml:space="preserve">.fi | </w:t>
    </w:r>
    <w:r w:rsidR="003B3D16">
      <w:t>eusa.sm</w:t>
    </w:r>
    <w:r w:rsidR="003B3D16" w:rsidRPr="00D17BFB">
      <w:t>@</w:t>
    </w:r>
    <w:r w:rsidR="003B3D16">
      <w:t>govsec</w:t>
    </w:r>
    <w:r w:rsidR="003B3D16" w:rsidRPr="00D17BFB">
      <w: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D84A" w14:textId="77777777" w:rsidR="00D17BFB" w:rsidRPr="00D17BFB" w:rsidRDefault="00D17BFB" w:rsidP="00D17BFB">
    <w:pPr>
      <w:pStyle w:val="Alatunniste"/>
    </w:pPr>
    <w:r w:rsidRPr="00D17BFB">
      <w:t>Kirkkokatu 12, Helsinki</w:t>
    </w:r>
  </w:p>
  <w:p w14:paraId="19A85F0F" w14:textId="77777777" w:rsidR="00D17BFB" w:rsidRPr="00D17BFB" w:rsidRDefault="00D17BFB" w:rsidP="00D17BFB">
    <w:pPr>
      <w:pStyle w:val="Alatunniste"/>
    </w:pPr>
    <w:r w:rsidRPr="00D17BFB">
      <w:t>PL 26, 00023 Valtioneuvosto</w:t>
    </w:r>
  </w:p>
  <w:p w14:paraId="6B53838F" w14:textId="77777777" w:rsidR="00D17BFB" w:rsidRPr="00D17BFB" w:rsidRDefault="00D17BFB" w:rsidP="00D17BFB">
    <w:pPr>
      <w:pStyle w:val="Alatunniste"/>
    </w:pPr>
    <w:r w:rsidRPr="00D17BFB">
      <w:t xml:space="preserve">Vaihde 0295 480 171 </w:t>
    </w:r>
  </w:p>
  <w:p w14:paraId="7DEAFF3B" w14:textId="77777777" w:rsidR="00EB2096" w:rsidRPr="00D17BFB" w:rsidRDefault="00C504E6" w:rsidP="00D17BFB">
    <w:pPr>
      <w:pStyle w:val="Alatunniste"/>
    </w:pPr>
    <w:r w:rsidRPr="00C504E6">
      <w:t>kirjaamo</w:t>
    </w:r>
    <w:r w:rsidR="00C60E61">
      <w:t>.sm</w:t>
    </w:r>
    <w:r w:rsidRPr="00C504E6">
      <w:t xml:space="preserve">@govsec.fi </w:t>
    </w:r>
    <w:r w:rsidR="00D17BFB" w:rsidRPr="00D17BFB">
      <w:t>| www.intermin.fi | www.</w:t>
    </w:r>
    <w:r w:rsidR="00C60E61">
      <w:t>eusa-rahastot</w:t>
    </w:r>
    <w:r w:rsidR="003B3D16">
      <w:t>2021</w:t>
    </w:r>
    <w:r w:rsidR="00D17BFB" w:rsidRPr="00D17BFB">
      <w:t xml:space="preserve">.fi | </w:t>
    </w:r>
    <w:r w:rsidR="00C60E61">
      <w:t>eusa.sm</w:t>
    </w:r>
    <w:r w:rsidR="00D17BFB" w:rsidRPr="00D17BFB">
      <w:t>@</w:t>
    </w:r>
    <w:r w:rsidR="00C60E61">
      <w:t>govsec</w:t>
    </w:r>
    <w:r w:rsidR="00D17BFB" w:rsidRPr="00D17BFB">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0723" w14:textId="77777777" w:rsidR="00344314" w:rsidRDefault="00344314" w:rsidP="00AC7BC5">
      <w:r>
        <w:separator/>
      </w:r>
    </w:p>
    <w:p w14:paraId="2C7BAD72" w14:textId="77777777" w:rsidR="00344314" w:rsidRDefault="00344314"/>
  </w:footnote>
  <w:footnote w:type="continuationSeparator" w:id="0">
    <w:p w14:paraId="33EB46CE" w14:textId="77777777" w:rsidR="00344314" w:rsidRDefault="00344314" w:rsidP="00AC7BC5">
      <w:r>
        <w:continuationSeparator/>
      </w:r>
    </w:p>
    <w:p w14:paraId="64082207" w14:textId="77777777" w:rsidR="00344314" w:rsidRDefault="00344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167F" w14:textId="77777777" w:rsidR="003B3D16" w:rsidRDefault="003B3D1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E466" w14:textId="72BE0A61" w:rsidR="008B603C" w:rsidRDefault="00E80525">
    <w:pPr>
      <w:pStyle w:val="Yltunniste"/>
      <w:rPr>
        <w:rStyle w:val="Sivunumero"/>
        <w:noProof/>
      </w:rPr>
    </w:pPr>
    <w:r w:rsidRPr="00D17BFB">
      <w:rPr>
        <w:rStyle w:val="Sivunumero"/>
      </w:rPr>
      <w:fldChar w:fldCharType="begin"/>
    </w:r>
    <w:r w:rsidRPr="00D17BFB">
      <w:rPr>
        <w:rStyle w:val="Sivunumero"/>
      </w:rPr>
      <w:instrText>PAGE</w:instrText>
    </w:r>
    <w:r w:rsidRPr="00D17BFB">
      <w:rPr>
        <w:rStyle w:val="Sivunumero"/>
      </w:rPr>
      <w:fldChar w:fldCharType="separate"/>
    </w:r>
    <w:r w:rsidRPr="00D17BFB">
      <w:rPr>
        <w:rStyle w:val="Sivunumero"/>
      </w:rPr>
      <w:t>2</w:t>
    </w:r>
    <w:r w:rsidRPr="00D17BFB">
      <w:rPr>
        <w:rStyle w:val="Sivunumero"/>
      </w:rPr>
      <w:fldChar w:fldCharType="end"/>
    </w:r>
    <w:r w:rsidRPr="00D17BFB">
      <w:rPr>
        <w:rStyle w:val="Sivunumero"/>
        <w:noProof/>
      </w:rPr>
      <w:drawing>
        <wp:anchor distT="0" distB="0" distL="114300" distR="114300" simplePos="0" relativeHeight="251666432" behindDoc="1" locked="0" layoutInCell="1" allowOverlap="1" wp14:anchorId="7665ED36" wp14:editId="3F4A2847">
          <wp:simplePos x="0" y="0"/>
          <wp:positionH relativeFrom="page">
            <wp:posOffset>4465955</wp:posOffset>
          </wp:positionH>
          <wp:positionV relativeFrom="page">
            <wp:posOffset>447675</wp:posOffset>
          </wp:positionV>
          <wp:extent cx="2034000" cy="424800"/>
          <wp:effectExtent l="0" t="0" r="0" b="0"/>
          <wp:wrapNone/>
          <wp:docPr id="579" name="Kuva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rPr>
      <w:drawing>
        <wp:anchor distT="0" distB="0" distL="114300" distR="114300" simplePos="0" relativeHeight="251664384" behindDoc="1" locked="0" layoutInCell="1" allowOverlap="0" wp14:anchorId="1AF808C8" wp14:editId="3875A418">
          <wp:simplePos x="0" y="0"/>
          <wp:positionH relativeFrom="page">
            <wp:posOffset>698500</wp:posOffset>
          </wp:positionH>
          <wp:positionV relativeFrom="page">
            <wp:posOffset>345440</wp:posOffset>
          </wp:positionV>
          <wp:extent cx="1710000" cy="738000"/>
          <wp:effectExtent l="0" t="0" r="0" b="0"/>
          <wp:wrapNone/>
          <wp:docPr id="580" name="Kuva 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p w14:paraId="071AD687" w14:textId="77777777" w:rsidR="008B603C" w:rsidRPr="00D17BFB" w:rsidRDefault="008B603C">
    <w:pPr>
      <w:pStyle w:val="Yltunniste"/>
      <w:rPr>
        <w:rStyle w:val="Sivunume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CD1D" w14:textId="77777777"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Pr>
        <w:rStyle w:val="Sivunumero"/>
      </w:rPr>
      <w:t>1</w:t>
    </w:r>
    <w:r w:rsidRPr="00D17BFB">
      <w:rPr>
        <w:rStyle w:val="Sivunumero"/>
      </w:rPr>
      <w:fldChar w:fldCharType="end"/>
    </w:r>
    <w:r w:rsidRPr="00D17BFB">
      <w:rPr>
        <w:rStyle w:val="Sivunumero"/>
        <w:noProof/>
      </w:rPr>
      <w:drawing>
        <wp:anchor distT="0" distB="0" distL="114300" distR="114300" simplePos="0" relativeHeight="251670528" behindDoc="1" locked="0" layoutInCell="1" allowOverlap="1" wp14:anchorId="1424F27B" wp14:editId="68771047">
          <wp:simplePos x="0" y="0"/>
          <wp:positionH relativeFrom="page">
            <wp:posOffset>4465955</wp:posOffset>
          </wp:positionH>
          <wp:positionV relativeFrom="page">
            <wp:posOffset>447675</wp:posOffset>
          </wp:positionV>
          <wp:extent cx="2034000" cy="424800"/>
          <wp:effectExtent l="0" t="0" r="0" b="0"/>
          <wp:wrapNone/>
          <wp:docPr id="582" name="Kuva 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rPr>
      <w:drawing>
        <wp:anchor distT="0" distB="0" distL="114300" distR="114300" simplePos="0" relativeHeight="251669504" behindDoc="1" locked="0" layoutInCell="1" allowOverlap="0" wp14:anchorId="3AB86B74" wp14:editId="4FFF1E0D">
          <wp:simplePos x="0" y="0"/>
          <wp:positionH relativeFrom="page">
            <wp:posOffset>698500</wp:posOffset>
          </wp:positionH>
          <wp:positionV relativeFrom="page">
            <wp:posOffset>345440</wp:posOffset>
          </wp:positionV>
          <wp:extent cx="1710000" cy="738000"/>
          <wp:effectExtent l="0" t="0" r="0" b="0"/>
          <wp:wrapNone/>
          <wp:docPr id="583" name="Kuva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p w14:paraId="035FBB1D" w14:textId="77777777" w:rsidR="00A1356B" w:rsidRPr="00A1356B" w:rsidRDefault="00A1356B" w:rsidP="00A135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14"/>
    <w:rsid w:val="00004A1C"/>
    <w:rsid w:val="000058ED"/>
    <w:rsid w:val="000070D0"/>
    <w:rsid w:val="00032ADC"/>
    <w:rsid w:val="00033395"/>
    <w:rsid w:val="00042335"/>
    <w:rsid w:val="00043B13"/>
    <w:rsid w:val="00047B49"/>
    <w:rsid w:val="000639CC"/>
    <w:rsid w:val="00064BA3"/>
    <w:rsid w:val="00071632"/>
    <w:rsid w:val="00074D1C"/>
    <w:rsid w:val="00086208"/>
    <w:rsid w:val="0008650E"/>
    <w:rsid w:val="000C3BE9"/>
    <w:rsid w:val="000C7201"/>
    <w:rsid w:val="000C7E8C"/>
    <w:rsid w:val="000D20DF"/>
    <w:rsid w:val="000E4597"/>
    <w:rsid w:val="000F4350"/>
    <w:rsid w:val="00117BC3"/>
    <w:rsid w:val="00117F9C"/>
    <w:rsid w:val="00125124"/>
    <w:rsid w:val="0013360B"/>
    <w:rsid w:val="0014405D"/>
    <w:rsid w:val="00167DCA"/>
    <w:rsid w:val="001703FE"/>
    <w:rsid w:val="00194C18"/>
    <w:rsid w:val="00195851"/>
    <w:rsid w:val="001A5CD7"/>
    <w:rsid w:val="001A6268"/>
    <w:rsid w:val="001B2BAA"/>
    <w:rsid w:val="001B3DFA"/>
    <w:rsid w:val="001B5CF2"/>
    <w:rsid w:val="001C40CB"/>
    <w:rsid w:val="00201C58"/>
    <w:rsid w:val="00206450"/>
    <w:rsid w:val="00211D88"/>
    <w:rsid w:val="0022111F"/>
    <w:rsid w:val="002243A3"/>
    <w:rsid w:val="002266BC"/>
    <w:rsid w:val="002308B3"/>
    <w:rsid w:val="002642F7"/>
    <w:rsid w:val="002742FA"/>
    <w:rsid w:val="00287385"/>
    <w:rsid w:val="002F6B3D"/>
    <w:rsid w:val="0030309C"/>
    <w:rsid w:val="00311193"/>
    <w:rsid w:val="0031154F"/>
    <w:rsid w:val="00313BCB"/>
    <w:rsid w:val="00317AA4"/>
    <w:rsid w:val="00344314"/>
    <w:rsid w:val="00345DE7"/>
    <w:rsid w:val="00350642"/>
    <w:rsid w:val="00351C7F"/>
    <w:rsid w:val="00356779"/>
    <w:rsid w:val="00356EAC"/>
    <w:rsid w:val="003606BB"/>
    <w:rsid w:val="00371133"/>
    <w:rsid w:val="003804DC"/>
    <w:rsid w:val="00380533"/>
    <w:rsid w:val="00387F7C"/>
    <w:rsid w:val="003A34B9"/>
    <w:rsid w:val="003B3D16"/>
    <w:rsid w:val="003B7DD9"/>
    <w:rsid w:val="003C19EE"/>
    <w:rsid w:val="003D1893"/>
    <w:rsid w:val="003D1A14"/>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1C79"/>
    <w:rsid w:val="004D7F5F"/>
    <w:rsid w:val="004E0630"/>
    <w:rsid w:val="004E4251"/>
    <w:rsid w:val="004F4BAA"/>
    <w:rsid w:val="004F6B0C"/>
    <w:rsid w:val="00511BE5"/>
    <w:rsid w:val="00517E51"/>
    <w:rsid w:val="00527C91"/>
    <w:rsid w:val="0054267A"/>
    <w:rsid w:val="00542CD9"/>
    <w:rsid w:val="00560816"/>
    <w:rsid w:val="005B7196"/>
    <w:rsid w:val="005C3F0C"/>
    <w:rsid w:val="005E48EA"/>
    <w:rsid w:val="00601D7D"/>
    <w:rsid w:val="00605ACB"/>
    <w:rsid w:val="0060724A"/>
    <w:rsid w:val="00612226"/>
    <w:rsid w:val="00653706"/>
    <w:rsid w:val="006739FF"/>
    <w:rsid w:val="00681A2C"/>
    <w:rsid w:val="0068732A"/>
    <w:rsid w:val="006B2C10"/>
    <w:rsid w:val="006B426D"/>
    <w:rsid w:val="006D657D"/>
    <w:rsid w:val="006D6722"/>
    <w:rsid w:val="006E0F3C"/>
    <w:rsid w:val="006F36F8"/>
    <w:rsid w:val="00714450"/>
    <w:rsid w:val="0073191E"/>
    <w:rsid w:val="0073713A"/>
    <w:rsid w:val="00740893"/>
    <w:rsid w:val="00760947"/>
    <w:rsid w:val="007632A7"/>
    <w:rsid w:val="007727E6"/>
    <w:rsid w:val="00784D94"/>
    <w:rsid w:val="007A54E0"/>
    <w:rsid w:val="007A77BC"/>
    <w:rsid w:val="007C7C4F"/>
    <w:rsid w:val="007F6617"/>
    <w:rsid w:val="0080351B"/>
    <w:rsid w:val="008217E2"/>
    <w:rsid w:val="00830601"/>
    <w:rsid w:val="00843BF7"/>
    <w:rsid w:val="00860E8C"/>
    <w:rsid w:val="00876CF1"/>
    <w:rsid w:val="00880A75"/>
    <w:rsid w:val="008832FB"/>
    <w:rsid w:val="00893F7D"/>
    <w:rsid w:val="008B1667"/>
    <w:rsid w:val="008B603C"/>
    <w:rsid w:val="008E5DF6"/>
    <w:rsid w:val="008E71FB"/>
    <w:rsid w:val="008F0DD8"/>
    <w:rsid w:val="008F78F1"/>
    <w:rsid w:val="00920BDD"/>
    <w:rsid w:val="00920D1C"/>
    <w:rsid w:val="009331B5"/>
    <w:rsid w:val="00967360"/>
    <w:rsid w:val="00987BE1"/>
    <w:rsid w:val="009939B4"/>
    <w:rsid w:val="0099556F"/>
    <w:rsid w:val="009978C4"/>
    <w:rsid w:val="009B00F8"/>
    <w:rsid w:val="009C4CA5"/>
    <w:rsid w:val="009D7BB0"/>
    <w:rsid w:val="009E3D1F"/>
    <w:rsid w:val="009E40DA"/>
    <w:rsid w:val="00A01F8D"/>
    <w:rsid w:val="00A0715C"/>
    <w:rsid w:val="00A1356B"/>
    <w:rsid w:val="00A139D0"/>
    <w:rsid w:val="00A3260C"/>
    <w:rsid w:val="00A40ED0"/>
    <w:rsid w:val="00A50B0A"/>
    <w:rsid w:val="00A65357"/>
    <w:rsid w:val="00A71532"/>
    <w:rsid w:val="00A91D48"/>
    <w:rsid w:val="00A961CB"/>
    <w:rsid w:val="00AB124A"/>
    <w:rsid w:val="00AB3675"/>
    <w:rsid w:val="00AC7BC5"/>
    <w:rsid w:val="00AD043D"/>
    <w:rsid w:val="00AF69EA"/>
    <w:rsid w:val="00B06142"/>
    <w:rsid w:val="00B14070"/>
    <w:rsid w:val="00B361BA"/>
    <w:rsid w:val="00B36728"/>
    <w:rsid w:val="00B47A21"/>
    <w:rsid w:val="00BA7BA5"/>
    <w:rsid w:val="00BB1B52"/>
    <w:rsid w:val="00BC457D"/>
    <w:rsid w:val="00BC768D"/>
    <w:rsid w:val="00BF430D"/>
    <w:rsid w:val="00C10165"/>
    <w:rsid w:val="00C1070E"/>
    <w:rsid w:val="00C164B8"/>
    <w:rsid w:val="00C2018C"/>
    <w:rsid w:val="00C23806"/>
    <w:rsid w:val="00C257FC"/>
    <w:rsid w:val="00C455E4"/>
    <w:rsid w:val="00C46D72"/>
    <w:rsid w:val="00C479A0"/>
    <w:rsid w:val="00C504E6"/>
    <w:rsid w:val="00C56D47"/>
    <w:rsid w:val="00C60E61"/>
    <w:rsid w:val="00C635DE"/>
    <w:rsid w:val="00C71063"/>
    <w:rsid w:val="00C72946"/>
    <w:rsid w:val="00C743E5"/>
    <w:rsid w:val="00C77D13"/>
    <w:rsid w:val="00C8584F"/>
    <w:rsid w:val="00C85D1C"/>
    <w:rsid w:val="00CA0EED"/>
    <w:rsid w:val="00CB11A6"/>
    <w:rsid w:val="00CE6B6F"/>
    <w:rsid w:val="00CF347E"/>
    <w:rsid w:val="00D07AB2"/>
    <w:rsid w:val="00D17BFB"/>
    <w:rsid w:val="00D32DA0"/>
    <w:rsid w:val="00D41A7E"/>
    <w:rsid w:val="00D43B00"/>
    <w:rsid w:val="00D51F5E"/>
    <w:rsid w:val="00D67C9F"/>
    <w:rsid w:val="00D724D2"/>
    <w:rsid w:val="00D72A44"/>
    <w:rsid w:val="00D74B23"/>
    <w:rsid w:val="00D84A52"/>
    <w:rsid w:val="00DA3383"/>
    <w:rsid w:val="00DD1C72"/>
    <w:rsid w:val="00DD3BA1"/>
    <w:rsid w:val="00DD632A"/>
    <w:rsid w:val="00DF4DC8"/>
    <w:rsid w:val="00DF5FF8"/>
    <w:rsid w:val="00E05681"/>
    <w:rsid w:val="00E178BA"/>
    <w:rsid w:val="00E20CFE"/>
    <w:rsid w:val="00E268A5"/>
    <w:rsid w:val="00E3047C"/>
    <w:rsid w:val="00E31451"/>
    <w:rsid w:val="00E471EC"/>
    <w:rsid w:val="00E7785A"/>
    <w:rsid w:val="00E80176"/>
    <w:rsid w:val="00E80525"/>
    <w:rsid w:val="00E81F28"/>
    <w:rsid w:val="00E83753"/>
    <w:rsid w:val="00EB2096"/>
    <w:rsid w:val="00EB2C37"/>
    <w:rsid w:val="00EB3F49"/>
    <w:rsid w:val="00EE009F"/>
    <w:rsid w:val="00EE326A"/>
    <w:rsid w:val="00EE513F"/>
    <w:rsid w:val="00EF7807"/>
    <w:rsid w:val="00F110B7"/>
    <w:rsid w:val="00F1568B"/>
    <w:rsid w:val="00F21D78"/>
    <w:rsid w:val="00F40EEB"/>
    <w:rsid w:val="00F424AD"/>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80077"/>
  <w15:docId w15:val="{998A0CE3-FFA8-47B8-83AA-9B637645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E471EC"/>
    <w:pPr>
      <w:spacing w:after="160" w:line="360" w:lineRule="auto"/>
    </w:pPr>
  </w:style>
  <w:style w:type="character" w:customStyle="1" w:styleId="LeiptekstiChar">
    <w:name w:val="Leipäteksti Char"/>
    <w:basedOn w:val="Kappaleenoletusfontti"/>
    <w:link w:val="Leipteksti"/>
    <w:uiPriority w:val="1"/>
    <w:rsid w:val="00E471EC"/>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mincore.root\SMI$\DFS004\Projekti\smihkigusmeusa\Uusi%20ohjelmakausi\Viestint&#228;\Visuaalinen%20ilme\Valmiit%20materiaalit\Word-pohjat\FI_SM_asiakirja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59482FDE-F934-45D2-92D6-1DBBDE6CAE10}"/>
      </w:docPartPr>
      <w:docPartBody>
        <w:p w:rsidR="0058185F" w:rsidRDefault="008C56A6">
          <w:r w:rsidRPr="00254D6E">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A6"/>
    <w:rsid w:val="0058185F"/>
    <w:rsid w:val="008C5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C9CA59603DA45D4BAD186861AE19FDB">
    <w:name w:val="EC9CA59603DA45D4BAD186861AE19FDB"/>
  </w:style>
  <w:style w:type="character" w:styleId="Paikkamerkkiteksti">
    <w:name w:val="Placeholder Text"/>
    <w:basedOn w:val="Kappaleenoletusfontti"/>
    <w:uiPriority w:val="99"/>
    <w:semiHidden/>
    <w:rsid w:val="008C56A6"/>
    <w:rPr>
      <w:color w:val="808080"/>
    </w:rPr>
  </w:style>
  <w:style w:type="paragraph" w:customStyle="1" w:styleId="7A4D8BCE065B4BBA8A1349A1A3A59216">
    <w:name w:val="7A4D8BCE065B4BBA8A1349A1A3A59216"/>
  </w:style>
  <w:style w:type="paragraph" w:customStyle="1" w:styleId="CBD0BD7EA67A44FDA5783EFC6BFD0B62">
    <w:name w:val="CBD0BD7EA67A44FDA5783EFC6BFD0B62"/>
  </w:style>
  <w:style w:type="paragraph" w:customStyle="1" w:styleId="0760F5859E874850B55DA5107EB86FAE">
    <w:name w:val="0760F5859E874850B55DA5107EB86FAE"/>
  </w:style>
  <w:style w:type="paragraph" w:customStyle="1" w:styleId="7AB1066DB183482B82E8B91CF05BBE6F">
    <w:name w:val="7AB1066DB183482B82E8B91CF05BB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0BE0-4F17-482A-9F54-7CFFCD6F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FI_SM_asiakirjapohja</Template>
  <TotalTime>82</TotalTime>
  <Pages>3</Pages>
  <Words>293</Words>
  <Characters>2377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AMIF ideahakulomake syksy 2022</dc:title>
  <dc:creator>Vahervaara Noora SM</dc:creator>
  <cp:lastModifiedBy>Vahervaara Noora SM</cp:lastModifiedBy>
  <cp:revision>8</cp:revision>
  <cp:lastPrinted>2022-06-22T09:21:00Z</cp:lastPrinted>
  <dcterms:created xsi:type="dcterms:W3CDTF">2022-06-22T09:04:00Z</dcterms:created>
  <dcterms:modified xsi:type="dcterms:W3CDTF">2022-06-23T10:39:00Z</dcterms:modified>
</cp:coreProperties>
</file>